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BF" w:rsidRDefault="00904FBF" w:rsidP="00C30F0E">
      <w:pPr>
        <w:jc w:val="center"/>
      </w:pPr>
    </w:p>
    <w:p w:rsidR="00C30F0E" w:rsidRDefault="00904FBF" w:rsidP="00C30F0E">
      <w:pPr>
        <w:ind w:left="2730" w:rightChars="-68" w:right="-143" w:hangingChars="1300" w:hanging="2730"/>
        <w:jc w:val="center"/>
      </w:pPr>
      <w:r w:rsidRPr="00904FBF">
        <w:t>2021年度看護職員（専任）就職説明会</w:t>
      </w:r>
      <w:r>
        <w:rPr>
          <w:rFonts w:hint="eastAsia"/>
        </w:rPr>
        <w:t>、福岡大学筑紫病院見学会および</w:t>
      </w:r>
    </w:p>
    <w:p w:rsidR="005E6BE7" w:rsidRPr="00E208C8" w:rsidRDefault="00904FBF" w:rsidP="00C30F0E">
      <w:pPr>
        <w:ind w:left="2730" w:rightChars="-68" w:right="-143" w:hangingChars="1300" w:hanging="2730"/>
        <w:jc w:val="center"/>
      </w:pPr>
      <w:r>
        <w:rPr>
          <w:rFonts w:hint="eastAsia"/>
        </w:rPr>
        <w:t>福岡大学筑紫病院インターンシップ中止のお知らせ</w:t>
      </w:r>
    </w:p>
    <w:p w:rsidR="00E208C8" w:rsidRDefault="00E208C8">
      <w:pPr>
        <w:rPr>
          <w:sz w:val="22"/>
        </w:rPr>
      </w:pPr>
    </w:p>
    <w:p w:rsidR="005E6BE7" w:rsidRDefault="005E6BE7" w:rsidP="005E6BE7">
      <w:bookmarkStart w:id="0" w:name="_GoBack"/>
      <w:bookmarkEnd w:id="0"/>
      <w:r>
        <w:rPr>
          <w:rFonts w:hint="eastAsia"/>
        </w:rPr>
        <w:t>このたび、新型コロナウィルス感染症（</w:t>
      </w:r>
      <w:r>
        <w:t>COVID-19</w:t>
      </w:r>
      <w:r w:rsidR="00573694">
        <w:t>）の感染拡大</w:t>
      </w:r>
      <w:r w:rsidR="00573694">
        <w:rPr>
          <w:rFonts w:hint="eastAsia"/>
        </w:rPr>
        <w:t>が</w:t>
      </w:r>
      <w:r w:rsidR="00573694">
        <w:t>懸念</w:t>
      </w:r>
      <w:r w:rsidR="00573694">
        <w:rPr>
          <w:rFonts w:hint="eastAsia"/>
        </w:rPr>
        <w:t>されることから</w:t>
      </w:r>
      <w:r>
        <w:t>、</w:t>
      </w:r>
    </w:p>
    <w:p w:rsidR="00904FBF" w:rsidRDefault="005E6BE7" w:rsidP="005E6BE7">
      <w:r>
        <w:t>令和2年3月</w:t>
      </w:r>
      <w:r>
        <w:rPr>
          <w:rFonts w:hint="eastAsia"/>
        </w:rPr>
        <w:t>20</w:t>
      </w:r>
      <w:r>
        <w:t>日(</w:t>
      </w:r>
      <w:r>
        <w:rPr>
          <w:rFonts w:hint="eastAsia"/>
        </w:rPr>
        <w:t>金</w:t>
      </w:r>
      <w:r>
        <w:t>)</w:t>
      </w:r>
      <w:r>
        <w:rPr>
          <w:rFonts w:hint="eastAsia"/>
        </w:rPr>
        <w:t>および令和２年４</w:t>
      </w:r>
      <w:r w:rsidR="00573694">
        <w:rPr>
          <w:rFonts w:hint="eastAsia"/>
        </w:rPr>
        <w:t>月11</w:t>
      </w:r>
      <w:r>
        <w:rPr>
          <w:rFonts w:hint="eastAsia"/>
        </w:rPr>
        <w:t>日(土)に開催を予定しておりました</w:t>
      </w:r>
    </w:p>
    <w:p w:rsidR="005E6BE7" w:rsidRDefault="005E6BE7" w:rsidP="005E6BE7">
      <w:r>
        <w:t>「</w:t>
      </w:r>
      <w:r w:rsidRPr="005E6BE7">
        <w:t>2021</w:t>
      </w:r>
      <w:r w:rsidR="00573694">
        <w:t>年度</w:t>
      </w:r>
      <w:r w:rsidRPr="005E6BE7">
        <w:t>看護職員（専任）就職説明会</w:t>
      </w:r>
      <w:r>
        <w:rPr>
          <w:rFonts w:hint="eastAsia"/>
        </w:rPr>
        <w:t>および福岡大学筑紫病院見学会」</w:t>
      </w:r>
    </w:p>
    <w:p w:rsidR="005E6BE7" w:rsidRDefault="005E6BE7" w:rsidP="005E6BE7">
      <w:r>
        <w:rPr>
          <w:rFonts w:hint="eastAsia"/>
        </w:rPr>
        <w:t>また、看護学生を対象とした</w:t>
      </w:r>
      <w:r w:rsidR="00CF2331">
        <w:rPr>
          <w:rFonts w:hint="eastAsia"/>
        </w:rPr>
        <w:t>「</w:t>
      </w:r>
      <w:r>
        <w:rPr>
          <w:rFonts w:hint="eastAsia"/>
        </w:rPr>
        <w:t>福岡大学筑紫病院インターンシップ</w:t>
      </w:r>
      <w:r w:rsidR="00CF2331">
        <w:rPr>
          <w:rFonts w:hint="eastAsia"/>
        </w:rPr>
        <w:t>」</w:t>
      </w:r>
      <w:r>
        <w:rPr>
          <w:rFonts w:hint="eastAsia"/>
        </w:rPr>
        <w:t>を</w:t>
      </w:r>
      <w:r w:rsidR="00573694">
        <w:t>中止とさせていただ</w:t>
      </w:r>
      <w:r w:rsidR="00573694">
        <w:rPr>
          <w:rFonts w:hint="eastAsia"/>
        </w:rPr>
        <w:t>きます</w:t>
      </w:r>
      <w:r>
        <w:t>。</w:t>
      </w:r>
    </w:p>
    <w:p w:rsidR="005E6BE7" w:rsidRDefault="005E6BE7" w:rsidP="005E6BE7">
      <w:r>
        <w:rPr>
          <w:rFonts w:hint="eastAsia"/>
        </w:rPr>
        <w:t>何卒ご理解賜りますようお願い申し上げます。</w:t>
      </w:r>
    </w:p>
    <w:p w:rsidR="005E6BE7" w:rsidRDefault="005E6BE7" w:rsidP="005E6BE7"/>
    <w:p w:rsidR="005E6BE7" w:rsidRDefault="005E6BE7" w:rsidP="005E6BE7">
      <w:r>
        <w:rPr>
          <w:rFonts w:hint="eastAsia"/>
        </w:rPr>
        <w:t>なお、</w:t>
      </w:r>
      <w:r w:rsidR="00CF2331">
        <w:rPr>
          <w:rFonts w:hint="eastAsia"/>
        </w:rPr>
        <w:t>今回中止となった</w:t>
      </w:r>
      <w:r>
        <w:rPr>
          <w:rFonts w:hint="eastAsia"/>
        </w:rPr>
        <w:t>就職説明会</w:t>
      </w:r>
      <w:r w:rsidR="00573694">
        <w:rPr>
          <w:rFonts w:hint="eastAsia"/>
        </w:rPr>
        <w:t>、</w:t>
      </w:r>
      <w:r w:rsidR="00CF2331">
        <w:rPr>
          <w:rFonts w:hint="eastAsia"/>
        </w:rPr>
        <w:t>福岡大学筑紫病院</w:t>
      </w:r>
      <w:r w:rsidR="00573694">
        <w:rPr>
          <w:rFonts w:hint="eastAsia"/>
        </w:rPr>
        <w:t>見学会および</w:t>
      </w:r>
      <w:r w:rsidR="00CF2331">
        <w:rPr>
          <w:rFonts w:hint="eastAsia"/>
        </w:rPr>
        <w:t>福岡大学筑紫病院インターンシップ</w:t>
      </w:r>
      <w:r>
        <w:rPr>
          <w:rFonts w:hint="eastAsia"/>
        </w:rPr>
        <w:t>の</w:t>
      </w:r>
      <w:r w:rsidR="00CF2331">
        <w:rPr>
          <w:rFonts w:hint="eastAsia"/>
        </w:rPr>
        <w:t>代替での開催</w:t>
      </w:r>
      <w:r>
        <w:rPr>
          <w:rFonts w:hint="eastAsia"/>
        </w:rPr>
        <w:t>予定はございませんので、情報等については福岡大学病院看護部ホームページ</w:t>
      </w:r>
      <w:r w:rsidR="00CF2331">
        <w:rPr>
          <w:rFonts w:hint="eastAsia"/>
        </w:rPr>
        <w:t>および福岡大学筑紫病院ホームページ</w:t>
      </w:r>
      <w:r>
        <w:rPr>
          <w:rFonts w:hint="eastAsia"/>
        </w:rPr>
        <w:t>をご参照ください。</w:t>
      </w:r>
    </w:p>
    <w:p w:rsidR="00CA5795" w:rsidRPr="00573694" w:rsidRDefault="00CA5795" w:rsidP="005E6BE7"/>
    <w:p w:rsidR="00CA5795" w:rsidRDefault="00CA5795" w:rsidP="005E6BE7">
      <w:r>
        <w:rPr>
          <w:rFonts w:hint="eastAsia"/>
        </w:rPr>
        <w:t>福岡大学病院看護部ホームページ</w:t>
      </w:r>
    </w:p>
    <w:p w:rsidR="00CA5795" w:rsidRDefault="00CA5795" w:rsidP="005E6BE7">
      <w:r w:rsidRPr="00CA5795">
        <w:t>http://fukudai-nurse.net/</w:t>
      </w:r>
    </w:p>
    <w:p w:rsidR="00CA5795" w:rsidRPr="00CA5795" w:rsidRDefault="00CA5795" w:rsidP="005E6BE7"/>
    <w:p w:rsidR="00CA5795" w:rsidRPr="00CA5795" w:rsidRDefault="00CA5795" w:rsidP="005E6BE7">
      <w:r>
        <w:rPr>
          <w:rFonts w:hint="eastAsia"/>
        </w:rPr>
        <w:t>福岡大学筑紫病院ホームページ</w:t>
      </w:r>
    </w:p>
    <w:p w:rsidR="005E6BE7" w:rsidRDefault="00CA5795" w:rsidP="005E6BE7">
      <w:r w:rsidRPr="00CA5795">
        <w:t>http://www.chikushi.fukuoka-u.ac.jp/guidance/28.html</w:t>
      </w:r>
    </w:p>
    <w:p w:rsidR="00CF2331" w:rsidRDefault="00CF2331" w:rsidP="005E6BE7"/>
    <w:p w:rsidR="00CF2331" w:rsidRPr="00573694" w:rsidRDefault="00CF2331" w:rsidP="005E6BE7">
      <w:pPr>
        <w:rPr>
          <w:color w:val="FF0000"/>
          <w:u w:val="double"/>
        </w:rPr>
      </w:pPr>
      <w:r w:rsidRPr="00573694">
        <w:rPr>
          <w:rFonts w:hint="eastAsia"/>
          <w:color w:val="FF0000"/>
          <w:u w:val="double"/>
        </w:rPr>
        <w:t>また、採用試験についてはマイナビ看護学生への登録が</w:t>
      </w:r>
      <w:r w:rsidR="00454335" w:rsidRPr="00573694">
        <w:rPr>
          <w:rFonts w:hint="eastAsia"/>
          <w:color w:val="FF0000"/>
          <w:u w:val="double"/>
        </w:rPr>
        <w:t>必須</w:t>
      </w:r>
      <w:r w:rsidRPr="00573694">
        <w:rPr>
          <w:rFonts w:hint="eastAsia"/>
          <w:color w:val="FF0000"/>
          <w:u w:val="double"/>
        </w:rPr>
        <w:t>となります。</w:t>
      </w:r>
    </w:p>
    <w:p w:rsidR="00CF2331" w:rsidRPr="00573694" w:rsidRDefault="00CF2331" w:rsidP="005E6BE7">
      <w:pPr>
        <w:rPr>
          <w:color w:val="FF0000"/>
          <w:u w:val="double"/>
        </w:rPr>
      </w:pPr>
      <w:r w:rsidRPr="00573694">
        <w:rPr>
          <w:rFonts w:hint="eastAsia"/>
          <w:color w:val="FF0000"/>
          <w:u w:val="double"/>
        </w:rPr>
        <w:t>詳細は、３月２日(月)に福岡大学病院ホームページに公開される求人要項をご確認ください。</w:t>
      </w:r>
    </w:p>
    <w:p w:rsidR="00CF2331" w:rsidRDefault="00454335" w:rsidP="005E6BE7">
      <w:r>
        <w:rPr>
          <w:rFonts w:hint="eastAsia"/>
        </w:rPr>
        <w:t>皆様のご応募を心よりお待ちしております。</w:t>
      </w:r>
    </w:p>
    <w:p w:rsidR="00454335" w:rsidRDefault="00454335" w:rsidP="005E6BE7"/>
    <w:p w:rsidR="00CF2331" w:rsidRDefault="00CF2331" w:rsidP="005E6BE7"/>
    <w:p w:rsidR="00CA5795" w:rsidRPr="00CF2331" w:rsidRDefault="00CA5795" w:rsidP="005E6BE7"/>
    <w:sectPr w:rsidR="00CA5795" w:rsidRPr="00CF2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6"/>
    <w:rsid w:val="000703B6"/>
    <w:rsid w:val="00454335"/>
    <w:rsid w:val="00573694"/>
    <w:rsid w:val="005A41A6"/>
    <w:rsid w:val="005E6BE7"/>
    <w:rsid w:val="00720309"/>
    <w:rsid w:val="00904FBF"/>
    <w:rsid w:val="009866B5"/>
    <w:rsid w:val="00C21A75"/>
    <w:rsid w:val="00C30F0E"/>
    <w:rsid w:val="00CA5795"/>
    <w:rsid w:val="00CF2331"/>
    <w:rsid w:val="00E208C8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E849A"/>
  <w15:chartTrackingRefBased/>
  <w15:docId w15:val="{78EBBFD9-DF37-49B2-A9AE-0B88948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DD193D57</Template>
  <TotalTime>268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安武　かおり</dc:creator>
  <cp:keywords/>
  <dc:description/>
  <cp:lastModifiedBy>かおり 安武</cp:lastModifiedBy>
  <cp:revision>5</cp:revision>
  <cp:lastPrinted>2020-02-28T01:06:00Z</cp:lastPrinted>
  <dcterms:created xsi:type="dcterms:W3CDTF">2020-02-27T02:48:00Z</dcterms:created>
  <dcterms:modified xsi:type="dcterms:W3CDTF">2020-02-28T01:46:00Z</dcterms:modified>
</cp:coreProperties>
</file>